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8E" w:rsidRPr="000653C3" w:rsidRDefault="00DB1D8E">
      <w:pPr>
        <w:autoSpaceDE w:val="0"/>
        <w:rPr>
          <w:rFonts w:ascii="Arial" w:eastAsia="Times New Roman" w:hAnsi="Arial" w:cs="Arial"/>
          <w:sz w:val="36"/>
          <w:szCs w:val="36"/>
        </w:rPr>
      </w:pPr>
      <w:r w:rsidRPr="000653C3">
        <w:rPr>
          <w:rFonts w:ascii="Arial" w:eastAsia="Times New Roman" w:hAnsi="Arial" w:cs="Arial"/>
          <w:sz w:val="36"/>
          <w:szCs w:val="36"/>
        </w:rPr>
        <w:t>Ida-Virumaa Andekate Noorte Energiafond</w:t>
      </w:r>
    </w:p>
    <w:p w:rsidR="00DB1D8E" w:rsidRPr="000653C3" w:rsidRDefault="00DB1D8E">
      <w:pPr>
        <w:autoSpaceDE w:val="0"/>
        <w:rPr>
          <w:rFonts w:ascii="Arial" w:eastAsia="Times New Roman" w:hAnsi="Arial" w:cs="Arial"/>
          <w:sz w:val="36"/>
          <w:szCs w:val="36"/>
        </w:rPr>
      </w:pPr>
      <w:r w:rsidRPr="000653C3">
        <w:rPr>
          <w:rFonts w:ascii="Arial" w:eastAsia="Times New Roman" w:hAnsi="Arial" w:cs="Arial"/>
          <w:sz w:val="36"/>
          <w:szCs w:val="36"/>
        </w:rPr>
        <w:t>Toetuse taotlemise ankeet</w:t>
      </w:r>
    </w:p>
    <w:p w:rsidR="00DB1D8E" w:rsidRPr="00B60627" w:rsidRDefault="00DB1D8E" w:rsidP="000653C3">
      <w:pPr>
        <w:autoSpaceDE w:val="0"/>
        <w:spacing w:before="360" w:after="120"/>
        <w:rPr>
          <w:rFonts w:ascii="Arial" w:eastAsia="Times New Roman" w:hAnsi="Arial" w:cs="Arial"/>
          <w:b/>
        </w:rPr>
      </w:pPr>
      <w:r w:rsidRPr="00B60627">
        <w:rPr>
          <w:rFonts w:ascii="Arial" w:eastAsia="Times New Roman" w:hAnsi="Arial" w:cs="Arial"/>
          <w:b/>
        </w:rPr>
        <w:t>Õpilane, kellele toetust taotletakse: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0"/>
        <w:gridCol w:w="4890"/>
      </w:tblGrid>
      <w:tr w:rsidR="00DB1D8E" w:rsidRPr="00915EE2" w:rsidTr="00915EE2">
        <w:trPr>
          <w:trHeight w:val="454"/>
        </w:trPr>
        <w:tc>
          <w:tcPr>
            <w:tcW w:w="4780" w:type="dxa"/>
            <w:tcMar>
              <w:top w:w="57" w:type="dxa"/>
              <w:bottom w:w="57" w:type="dxa"/>
            </w:tcMar>
            <w:vAlign w:val="center"/>
          </w:tcPr>
          <w:p w:rsidR="00DB1D8E" w:rsidRPr="00915EE2" w:rsidRDefault="00DB1D8E" w:rsidP="00915EE2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15EE2">
              <w:rPr>
                <w:rFonts w:ascii="Arial" w:eastAsia="Times New Roman" w:hAnsi="Arial" w:cs="Arial"/>
                <w:b/>
                <w:sz w:val="20"/>
                <w:szCs w:val="20"/>
              </w:rPr>
              <w:t>Nimi</w:t>
            </w:r>
            <w:r w:rsidRPr="00915EE2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890" w:type="dxa"/>
            <w:tcMar>
              <w:top w:w="57" w:type="dxa"/>
              <w:bottom w:w="57" w:type="dxa"/>
            </w:tcMar>
            <w:vAlign w:val="center"/>
          </w:tcPr>
          <w:p w:rsidR="00DB1D8E" w:rsidRPr="00915EE2" w:rsidRDefault="00DB1D8E" w:rsidP="00915EE2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15EE2">
              <w:rPr>
                <w:rFonts w:ascii="Arial" w:eastAsia="Times New Roman" w:hAnsi="Arial" w:cs="Arial"/>
                <w:b/>
                <w:sz w:val="20"/>
                <w:szCs w:val="20"/>
              </w:rPr>
              <w:t>Vanus</w:t>
            </w:r>
            <w:r w:rsidRPr="00915EE2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</w:tc>
      </w:tr>
    </w:tbl>
    <w:p w:rsidR="00DB1D8E" w:rsidRPr="00B60627" w:rsidRDefault="00DB1D8E" w:rsidP="00DD4E85">
      <w:pPr>
        <w:autoSpaceDE w:val="0"/>
        <w:spacing w:before="480" w:after="120"/>
        <w:rPr>
          <w:rFonts w:ascii="Arial" w:eastAsia="Times New Roman" w:hAnsi="Arial" w:cs="Arial"/>
          <w:b/>
        </w:rPr>
      </w:pPr>
      <w:r w:rsidRPr="00B60627">
        <w:rPr>
          <w:rFonts w:ascii="Arial" w:eastAsia="Times New Roman" w:hAnsi="Arial" w:cs="Arial"/>
          <w:b/>
        </w:rPr>
        <w:t>Kontaktandmed: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1"/>
        <w:gridCol w:w="4889"/>
      </w:tblGrid>
      <w:tr w:rsidR="00DB1D8E" w:rsidRPr="00915EE2" w:rsidTr="00915EE2">
        <w:trPr>
          <w:trHeight w:val="454"/>
        </w:trPr>
        <w:tc>
          <w:tcPr>
            <w:tcW w:w="9670" w:type="dxa"/>
            <w:gridSpan w:val="2"/>
            <w:tcMar>
              <w:top w:w="57" w:type="dxa"/>
              <w:bottom w:w="57" w:type="dxa"/>
            </w:tcMar>
            <w:vAlign w:val="center"/>
          </w:tcPr>
          <w:p w:rsidR="00DB1D8E" w:rsidRPr="00915EE2" w:rsidRDefault="00DB1D8E" w:rsidP="00915EE2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15EE2">
              <w:rPr>
                <w:rFonts w:ascii="Arial" w:eastAsia="Times New Roman" w:hAnsi="Arial" w:cs="Arial"/>
                <w:b/>
                <w:sz w:val="20"/>
                <w:szCs w:val="20"/>
              </w:rPr>
              <w:t>Elukoht</w:t>
            </w:r>
            <w:r w:rsidRPr="00915EE2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</w:tc>
      </w:tr>
      <w:tr w:rsidR="00DB1D8E" w:rsidRPr="00915EE2" w:rsidTr="00915EE2">
        <w:trPr>
          <w:trHeight w:val="454"/>
        </w:trPr>
        <w:tc>
          <w:tcPr>
            <w:tcW w:w="4781" w:type="dxa"/>
            <w:tcMar>
              <w:top w:w="57" w:type="dxa"/>
              <w:bottom w:w="57" w:type="dxa"/>
            </w:tcMar>
            <w:vAlign w:val="center"/>
          </w:tcPr>
          <w:p w:rsidR="00DB1D8E" w:rsidRPr="00915EE2" w:rsidRDefault="00DB1D8E" w:rsidP="00915EE2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15EE2">
              <w:rPr>
                <w:rFonts w:ascii="Arial" w:eastAsia="Times New Roman" w:hAnsi="Arial" w:cs="Arial"/>
                <w:b/>
                <w:sz w:val="20"/>
                <w:szCs w:val="20"/>
              </w:rPr>
              <w:t>E-mail</w:t>
            </w:r>
            <w:r w:rsidRPr="00915EE2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889" w:type="dxa"/>
            <w:tcMar>
              <w:top w:w="57" w:type="dxa"/>
              <w:bottom w:w="57" w:type="dxa"/>
            </w:tcMar>
            <w:vAlign w:val="center"/>
          </w:tcPr>
          <w:p w:rsidR="00DB1D8E" w:rsidRPr="00915EE2" w:rsidRDefault="00DB1D8E" w:rsidP="00915EE2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15EE2">
              <w:rPr>
                <w:rFonts w:ascii="Arial" w:eastAsia="Times New Roman" w:hAnsi="Arial" w:cs="Arial"/>
                <w:b/>
                <w:sz w:val="20"/>
                <w:szCs w:val="20"/>
              </w:rPr>
              <w:t>Telefon</w:t>
            </w:r>
            <w:r w:rsidRPr="00915EE2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</w:tc>
      </w:tr>
      <w:tr w:rsidR="00DB1D8E" w:rsidRPr="00915EE2" w:rsidTr="0043121B">
        <w:trPr>
          <w:trHeight w:val="363"/>
        </w:trPr>
        <w:tc>
          <w:tcPr>
            <w:tcW w:w="9670" w:type="dxa"/>
            <w:gridSpan w:val="2"/>
            <w:tcMar>
              <w:top w:w="108" w:type="dxa"/>
              <w:bottom w:w="108" w:type="dxa"/>
            </w:tcMar>
            <w:vAlign w:val="center"/>
          </w:tcPr>
          <w:p w:rsidR="00DB1D8E" w:rsidRPr="00915EE2" w:rsidRDefault="00DB1D8E" w:rsidP="0043121B">
            <w:pPr>
              <w:autoSpaceDE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15EE2">
              <w:rPr>
                <w:rFonts w:ascii="Arial" w:eastAsia="Times New Roman" w:hAnsi="Arial" w:cs="Arial"/>
                <w:b/>
                <w:sz w:val="20"/>
                <w:szCs w:val="20"/>
              </w:rPr>
              <w:t>Huviring, spordikool, huvikool vms</w:t>
            </w:r>
            <w:r w:rsidRPr="00853271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</w:tc>
      </w:tr>
    </w:tbl>
    <w:p w:rsidR="00DB1D8E" w:rsidRDefault="00DB1D8E" w:rsidP="00962C29">
      <w:pPr>
        <w:autoSpaceDE w:val="0"/>
        <w:spacing w:before="480"/>
        <w:rPr>
          <w:rFonts w:ascii="Arial" w:eastAsia="Times New Roman" w:hAnsi="Arial" w:cs="Arial"/>
          <w:b/>
          <w:bCs/>
        </w:rPr>
      </w:pPr>
      <w:r w:rsidRPr="00962C29">
        <w:rPr>
          <w:rFonts w:ascii="Arial" w:eastAsia="Times New Roman" w:hAnsi="Arial" w:cs="Arial"/>
          <w:b/>
          <w:bCs/>
        </w:rPr>
        <w:t>Huvitegevus, milleks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  <w:t xml:space="preserve">        Kui kaua on õpilane </w:t>
      </w:r>
    </w:p>
    <w:p w:rsidR="00DB1D8E" w:rsidRPr="00962C29" w:rsidRDefault="00DB1D8E" w:rsidP="00962C29">
      <w:pPr>
        <w:autoSpaceDE w:val="0"/>
        <w:spacing w:after="1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toetust </w:t>
      </w:r>
      <w:r w:rsidRPr="00962C29">
        <w:rPr>
          <w:rFonts w:ascii="Arial" w:eastAsia="Times New Roman" w:hAnsi="Arial" w:cs="Arial"/>
          <w:b/>
          <w:bCs/>
        </w:rPr>
        <w:t>taotletakse</w:t>
      </w:r>
      <w:r>
        <w:rPr>
          <w:rFonts w:ascii="Arial" w:eastAsia="Times New Roman" w:hAnsi="Arial" w:cs="Arial"/>
          <w:b/>
          <w:bCs/>
        </w:rPr>
        <w:t xml:space="preserve"> </w:t>
      </w:r>
      <w:r w:rsidRPr="00962C29">
        <w:rPr>
          <w:rFonts w:ascii="Arial" w:eastAsia="Times New Roman" w:hAnsi="Arial" w:cs="Arial"/>
          <w:bCs/>
          <w:sz w:val="20"/>
          <w:szCs w:val="20"/>
        </w:rPr>
        <w:t>(</w:t>
      </w:r>
      <w:r>
        <w:rPr>
          <w:rFonts w:ascii="Arial" w:eastAsia="Times New Roman" w:hAnsi="Arial" w:cs="Arial"/>
          <w:bCs/>
          <w:sz w:val="20"/>
          <w:szCs w:val="20"/>
        </w:rPr>
        <w:t>vali sobiv</w:t>
      </w:r>
      <w:r w:rsidRPr="00962C29">
        <w:rPr>
          <w:rFonts w:ascii="Arial" w:eastAsia="Times New Roman" w:hAnsi="Arial" w:cs="Arial"/>
          <w:bCs/>
          <w:sz w:val="20"/>
          <w:szCs w:val="20"/>
        </w:rPr>
        <w:t>):</w:t>
      </w:r>
      <w:r>
        <w:rPr>
          <w:rFonts w:ascii="Arial" w:eastAsia="Times New Roman" w:hAnsi="Arial" w:cs="Arial"/>
          <w:b/>
          <w:bCs/>
        </w:rPr>
        <w:tab/>
        <w:t xml:space="preserve"> </w:t>
      </w:r>
      <w:r>
        <w:rPr>
          <w:rFonts w:ascii="Arial" w:eastAsia="Times New Roman" w:hAnsi="Arial" w:cs="Arial"/>
          <w:b/>
          <w:bCs/>
        </w:rPr>
        <w:tab/>
        <w:t xml:space="preserve">        huvitegevusega tegelenud: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1"/>
        <w:gridCol w:w="4889"/>
      </w:tblGrid>
      <w:tr w:rsidR="00DB1D8E" w:rsidRPr="003E23C4" w:rsidTr="003E23C4">
        <w:trPr>
          <w:trHeight w:val="454"/>
        </w:trPr>
        <w:tc>
          <w:tcPr>
            <w:tcW w:w="4781" w:type="dxa"/>
            <w:tcMar>
              <w:top w:w="57" w:type="dxa"/>
              <w:bottom w:w="57" w:type="dxa"/>
            </w:tcMar>
            <w:vAlign w:val="center"/>
          </w:tcPr>
          <w:p w:rsidR="00DB1D8E" w:rsidRPr="003E23C4" w:rsidRDefault="00DB1D8E" w:rsidP="003E23C4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23C4">
              <w:rPr>
                <w:rFonts w:ascii="Arial" w:eastAsia="Times New Roman" w:hAnsi="Arial" w:cs="Arial"/>
                <w:b/>
                <w:sz w:val="20"/>
                <w:szCs w:val="20"/>
              </w:rPr>
              <w:t>Muusika</w:t>
            </w:r>
            <w:r w:rsidRPr="003E23C4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889" w:type="dxa"/>
            <w:tcMar>
              <w:top w:w="57" w:type="dxa"/>
              <w:bottom w:w="57" w:type="dxa"/>
            </w:tcMar>
            <w:vAlign w:val="center"/>
          </w:tcPr>
          <w:p w:rsidR="00DB1D8E" w:rsidRPr="003E23C4" w:rsidRDefault="00DB1D8E" w:rsidP="003E23C4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23C4">
              <w:rPr>
                <w:rFonts w:ascii="Arial" w:eastAsia="Times New Roman" w:hAnsi="Arial" w:cs="Arial"/>
                <w:b/>
                <w:sz w:val="20"/>
                <w:szCs w:val="20"/>
              </w:rPr>
              <w:t>1 - 2 aastat</w:t>
            </w:r>
            <w:r w:rsidRPr="003E23C4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</w:tc>
      </w:tr>
      <w:tr w:rsidR="00DB1D8E" w:rsidRPr="003E23C4" w:rsidTr="003E23C4">
        <w:trPr>
          <w:trHeight w:val="454"/>
        </w:trPr>
        <w:tc>
          <w:tcPr>
            <w:tcW w:w="4781" w:type="dxa"/>
            <w:tcMar>
              <w:top w:w="57" w:type="dxa"/>
              <w:bottom w:w="57" w:type="dxa"/>
            </w:tcMar>
            <w:vAlign w:val="center"/>
          </w:tcPr>
          <w:p w:rsidR="00DB1D8E" w:rsidRPr="003E23C4" w:rsidRDefault="00DB1D8E" w:rsidP="003E23C4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23C4">
              <w:rPr>
                <w:rFonts w:ascii="Arial" w:eastAsia="Times New Roman" w:hAnsi="Arial" w:cs="Arial"/>
                <w:b/>
                <w:sz w:val="20"/>
                <w:szCs w:val="20"/>
              </w:rPr>
              <w:t>Kunst</w:t>
            </w:r>
            <w:r w:rsidRPr="003E23C4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889" w:type="dxa"/>
            <w:tcMar>
              <w:top w:w="57" w:type="dxa"/>
              <w:bottom w:w="57" w:type="dxa"/>
            </w:tcMar>
            <w:vAlign w:val="center"/>
          </w:tcPr>
          <w:p w:rsidR="00DB1D8E" w:rsidRPr="003E23C4" w:rsidRDefault="00DB1D8E" w:rsidP="003E23C4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23C4">
              <w:rPr>
                <w:rFonts w:ascii="Arial" w:eastAsia="Times New Roman" w:hAnsi="Arial" w:cs="Arial"/>
                <w:b/>
                <w:sz w:val="20"/>
                <w:szCs w:val="20"/>
              </w:rPr>
              <w:t>2 - 4 aastat</w:t>
            </w:r>
            <w:r w:rsidRPr="003E23C4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DB1D8E" w:rsidRPr="003E23C4" w:rsidTr="003E23C4">
        <w:trPr>
          <w:trHeight w:val="454"/>
        </w:trPr>
        <w:tc>
          <w:tcPr>
            <w:tcW w:w="4781" w:type="dxa"/>
            <w:tcMar>
              <w:top w:w="57" w:type="dxa"/>
              <w:bottom w:w="57" w:type="dxa"/>
            </w:tcMar>
            <w:vAlign w:val="center"/>
          </w:tcPr>
          <w:p w:rsidR="00DB1D8E" w:rsidRPr="003E23C4" w:rsidRDefault="00DB1D8E" w:rsidP="003E23C4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23C4">
              <w:rPr>
                <w:rFonts w:ascii="Arial" w:eastAsia="Times New Roman" w:hAnsi="Arial" w:cs="Arial"/>
                <w:b/>
                <w:sz w:val="20"/>
                <w:szCs w:val="20"/>
              </w:rPr>
              <w:t>Sport</w:t>
            </w:r>
            <w:r w:rsidRPr="003E23C4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889" w:type="dxa"/>
            <w:tcMar>
              <w:top w:w="57" w:type="dxa"/>
              <w:bottom w:w="57" w:type="dxa"/>
            </w:tcMar>
            <w:vAlign w:val="center"/>
          </w:tcPr>
          <w:p w:rsidR="00DB1D8E" w:rsidRPr="003E23C4" w:rsidRDefault="00DB1D8E" w:rsidP="003E23C4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23C4">
              <w:rPr>
                <w:rFonts w:ascii="Arial" w:eastAsia="Times New Roman" w:hAnsi="Arial" w:cs="Arial"/>
                <w:b/>
                <w:sz w:val="20"/>
                <w:szCs w:val="20"/>
              </w:rPr>
              <w:t>4 ja rohkem aastat</w:t>
            </w:r>
            <w:r w:rsidRPr="003E23C4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</w:tc>
      </w:tr>
      <w:tr w:rsidR="00DB1D8E" w:rsidRPr="003E23C4" w:rsidTr="003E23C4">
        <w:trPr>
          <w:trHeight w:val="454"/>
        </w:trPr>
        <w:tc>
          <w:tcPr>
            <w:tcW w:w="4781" w:type="dxa"/>
            <w:tcMar>
              <w:top w:w="57" w:type="dxa"/>
              <w:bottom w:w="57" w:type="dxa"/>
            </w:tcMar>
            <w:vAlign w:val="center"/>
          </w:tcPr>
          <w:p w:rsidR="00DB1D8E" w:rsidRPr="003E23C4" w:rsidRDefault="00DB1D8E" w:rsidP="003E23C4">
            <w:pPr>
              <w:autoSpaceDE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Tehnika:</w:t>
            </w:r>
          </w:p>
        </w:tc>
        <w:tc>
          <w:tcPr>
            <w:tcW w:w="4889" w:type="dxa"/>
            <w:tcMar>
              <w:top w:w="57" w:type="dxa"/>
              <w:bottom w:w="57" w:type="dxa"/>
            </w:tcMar>
            <w:vAlign w:val="center"/>
          </w:tcPr>
          <w:p w:rsidR="00DB1D8E" w:rsidRPr="003E23C4" w:rsidRDefault="00DB1D8E" w:rsidP="003E23C4">
            <w:pPr>
              <w:autoSpaceDE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B1D8E" w:rsidRPr="003E23C4" w:rsidTr="003E23C4">
        <w:trPr>
          <w:trHeight w:val="454"/>
        </w:trPr>
        <w:tc>
          <w:tcPr>
            <w:tcW w:w="4781" w:type="dxa"/>
            <w:tcMar>
              <w:top w:w="57" w:type="dxa"/>
              <w:bottom w:w="57" w:type="dxa"/>
            </w:tcMar>
            <w:vAlign w:val="center"/>
          </w:tcPr>
          <w:p w:rsidR="00DB1D8E" w:rsidRPr="003E23C4" w:rsidRDefault="00DB1D8E" w:rsidP="003E23C4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E23C4">
              <w:rPr>
                <w:rFonts w:ascii="Arial" w:eastAsia="Times New Roman" w:hAnsi="Arial" w:cs="Arial"/>
                <w:b/>
                <w:sz w:val="20"/>
                <w:szCs w:val="20"/>
              </w:rPr>
              <w:t>Teadus</w:t>
            </w:r>
            <w:r w:rsidRPr="003E23C4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889" w:type="dxa"/>
            <w:tcMar>
              <w:top w:w="57" w:type="dxa"/>
              <w:bottom w:w="57" w:type="dxa"/>
            </w:tcMar>
            <w:vAlign w:val="center"/>
          </w:tcPr>
          <w:p w:rsidR="00DB1D8E" w:rsidRPr="003E23C4" w:rsidRDefault="00DB1D8E" w:rsidP="003E23C4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D8E" w:rsidRPr="003E23C4" w:rsidTr="003E23C4">
        <w:trPr>
          <w:trHeight w:val="1256"/>
        </w:trPr>
        <w:tc>
          <w:tcPr>
            <w:tcW w:w="9670" w:type="dxa"/>
            <w:gridSpan w:val="2"/>
            <w:tcMar>
              <w:top w:w="108" w:type="dxa"/>
              <w:bottom w:w="108" w:type="dxa"/>
            </w:tcMar>
          </w:tcPr>
          <w:p w:rsidR="00DB1D8E" w:rsidRPr="00401A6F" w:rsidRDefault="00DB1D8E" w:rsidP="003E23C4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01A6F">
              <w:rPr>
                <w:rFonts w:ascii="Arial" w:eastAsia="Times New Roman" w:hAnsi="Arial" w:cs="Arial"/>
                <w:sz w:val="20"/>
                <w:szCs w:val="20"/>
              </w:rPr>
              <w:t xml:space="preserve">Muu (täpsusta): </w:t>
            </w:r>
          </w:p>
        </w:tc>
      </w:tr>
    </w:tbl>
    <w:p w:rsidR="00DB1D8E" w:rsidRPr="00FD3706" w:rsidRDefault="00DB1D8E" w:rsidP="00DD4E85">
      <w:pPr>
        <w:autoSpaceDE w:val="0"/>
        <w:spacing w:before="480" w:after="1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</w:rPr>
        <w:t>Sinu</w:t>
      </w:r>
      <w:r w:rsidRPr="004265E7">
        <w:rPr>
          <w:rFonts w:ascii="Arial" w:eastAsia="Times New Roman" w:hAnsi="Arial" w:cs="Arial"/>
          <w:b/>
          <w:bCs/>
        </w:rPr>
        <w:t xml:space="preserve"> senised tunnustused ja saavutused</w:t>
      </w:r>
      <w:r w:rsidRPr="00FD370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D3706">
        <w:rPr>
          <w:rFonts w:ascii="Arial" w:eastAsia="Times New Roman" w:hAnsi="Arial" w:cs="Arial"/>
          <w:sz w:val="20"/>
          <w:szCs w:val="20"/>
        </w:rPr>
        <w:t>(diplomid, tiitlid, esinemised, võistlused jne):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0"/>
      </w:tblGrid>
      <w:tr w:rsidR="00DB1D8E" w:rsidTr="003A2581">
        <w:trPr>
          <w:trHeight w:val="1434"/>
        </w:trPr>
        <w:tc>
          <w:tcPr>
            <w:tcW w:w="9670" w:type="dxa"/>
            <w:tcMar>
              <w:top w:w="113" w:type="dxa"/>
              <w:bottom w:w="113" w:type="dxa"/>
            </w:tcMar>
          </w:tcPr>
          <w:p w:rsidR="00DB1D8E" w:rsidRPr="008B3D42" w:rsidRDefault="00DB1D8E" w:rsidP="008B3D4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1D8E" w:rsidRPr="00C959B5" w:rsidRDefault="00DB1D8E" w:rsidP="00C959B5">
      <w:pPr>
        <w:spacing w:before="600" w:after="120"/>
        <w:rPr>
          <w:rFonts w:ascii="Arial" w:eastAsia="Times New Roman" w:hAnsi="Arial" w:cs="Arial"/>
          <w:b/>
          <w:bCs/>
        </w:rPr>
      </w:pPr>
      <w:r w:rsidRPr="00C959B5">
        <w:rPr>
          <w:rFonts w:ascii="Arial" w:eastAsia="Times New Roman" w:hAnsi="Arial" w:cs="Arial"/>
          <w:b/>
          <w:bCs/>
        </w:rPr>
        <w:t>Mis Sind motiveerib valitud huvialaga tegelema (miks soovid sellega tegeleda)?</w:t>
      </w:r>
    </w:p>
    <w:tbl>
      <w:tblPr>
        <w:tblW w:w="0" w:type="auto"/>
        <w:tblInd w:w="-5" w:type="dxa"/>
        <w:tblLayout w:type="fixed"/>
        <w:tblLook w:val="0000"/>
      </w:tblPr>
      <w:tblGrid>
        <w:gridCol w:w="9680"/>
      </w:tblGrid>
      <w:tr w:rsidR="00DB1D8E" w:rsidRPr="00C959B5" w:rsidTr="00100AC5">
        <w:trPr>
          <w:trHeight w:val="2165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8E" w:rsidRPr="00C959B5" w:rsidRDefault="00DB1D8E" w:rsidP="00100AC5">
            <w:pPr>
              <w:snapToGrid w:val="0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DB1D8E" w:rsidRDefault="00DB1D8E" w:rsidP="00C959B5">
      <w:pPr>
        <w:spacing w:before="600" w:after="120"/>
        <w:rPr>
          <w:rFonts w:ascii="Arial" w:hAnsi="Arial" w:cs="Arial"/>
          <w:b/>
          <w:sz w:val="20"/>
          <w:szCs w:val="20"/>
        </w:rPr>
      </w:pPr>
      <w:r w:rsidRPr="00C959B5">
        <w:rPr>
          <w:rFonts w:ascii="Arial" w:eastAsia="Times New Roman" w:hAnsi="Arial" w:cs="Arial"/>
          <w:b/>
          <w:bCs/>
        </w:rPr>
        <w:t>Millised on Sinu eesmärgid valitud alal?</w:t>
      </w:r>
    </w:p>
    <w:tbl>
      <w:tblPr>
        <w:tblW w:w="0" w:type="auto"/>
        <w:tblInd w:w="-5" w:type="dxa"/>
        <w:tblLayout w:type="fixed"/>
        <w:tblLook w:val="0000"/>
      </w:tblPr>
      <w:tblGrid>
        <w:gridCol w:w="9680"/>
      </w:tblGrid>
      <w:tr w:rsidR="00DB1D8E" w:rsidTr="00100AC5">
        <w:trPr>
          <w:trHeight w:val="2355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8E" w:rsidRDefault="00DB1D8E" w:rsidP="00100AC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1D8E" w:rsidRPr="00C959B5" w:rsidRDefault="00DB1D8E" w:rsidP="00C959B5">
      <w:pPr>
        <w:spacing w:before="600" w:after="120"/>
        <w:rPr>
          <w:rFonts w:ascii="Arial" w:eastAsia="Times New Roman" w:hAnsi="Arial" w:cs="Arial"/>
          <w:b/>
          <w:bCs/>
        </w:rPr>
      </w:pPr>
      <w:r w:rsidRPr="00C959B5">
        <w:rPr>
          <w:rFonts w:ascii="Arial" w:eastAsia="Times New Roman" w:hAnsi="Arial" w:cs="Arial"/>
          <w:b/>
          <w:bCs/>
        </w:rPr>
        <w:t>Mida soovid veel endast ja/või oma huvialast kirjutada?</w:t>
      </w:r>
    </w:p>
    <w:tbl>
      <w:tblPr>
        <w:tblW w:w="0" w:type="auto"/>
        <w:tblInd w:w="-5" w:type="dxa"/>
        <w:tblLayout w:type="fixed"/>
        <w:tblLook w:val="0000"/>
      </w:tblPr>
      <w:tblGrid>
        <w:gridCol w:w="9680"/>
      </w:tblGrid>
      <w:tr w:rsidR="00DB1D8E" w:rsidTr="00100AC5">
        <w:trPr>
          <w:trHeight w:val="2206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8E" w:rsidRDefault="00DB1D8E" w:rsidP="00100AC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1D8E" w:rsidRPr="00FD3706" w:rsidRDefault="00DB1D8E" w:rsidP="00C959B5">
      <w:pPr>
        <w:autoSpaceDE w:val="0"/>
        <w:spacing w:before="480" w:after="120" w:line="300" w:lineRule="atLeast"/>
        <w:rPr>
          <w:rFonts w:ascii="Arial" w:eastAsia="Times New Roman" w:hAnsi="Arial" w:cs="Arial"/>
          <w:sz w:val="20"/>
          <w:szCs w:val="20"/>
        </w:rPr>
      </w:pPr>
      <w:r w:rsidRPr="009F1F88">
        <w:rPr>
          <w:rFonts w:ascii="Arial" w:eastAsia="Times New Roman" w:hAnsi="Arial" w:cs="Arial"/>
          <w:b/>
          <w:bCs/>
        </w:rPr>
        <w:t>Toetuse eesmärk ja otstarve</w:t>
      </w:r>
      <w:r w:rsidRPr="00FD3706">
        <w:rPr>
          <w:rFonts w:ascii="Arial" w:eastAsia="Times New Roman" w:hAnsi="Arial" w:cs="Arial"/>
          <w:sz w:val="20"/>
          <w:szCs w:val="20"/>
        </w:rPr>
        <w:t xml:space="preserve"> (tõmba joon alla): </w:t>
      </w:r>
      <w:r>
        <w:rPr>
          <w:rFonts w:ascii="Arial" w:eastAsia="Times New Roman" w:hAnsi="Arial" w:cs="Arial"/>
          <w:sz w:val="20"/>
          <w:szCs w:val="20"/>
        </w:rPr>
        <w:br/>
        <w:t>Transpordikulu; huvitegevuse vahendid</w:t>
      </w:r>
      <w:r w:rsidRPr="00FD3706">
        <w:rPr>
          <w:rFonts w:ascii="Arial" w:eastAsia="Times New Roman" w:hAnsi="Arial" w:cs="Arial"/>
          <w:sz w:val="20"/>
          <w:szCs w:val="20"/>
        </w:rPr>
        <w:t>; võistlustel, olümpiaadidel või</w:t>
      </w:r>
      <w:r>
        <w:rPr>
          <w:rFonts w:ascii="Arial" w:eastAsia="Times New Roman" w:hAnsi="Arial" w:cs="Arial"/>
          <w:sz w:val="20"/>
          <w:szCs w:val="20"/>
        </w:rPr>
        <w:t xml:space="preserve">  konkurssidel osalemise kulud; </w:t>
      </w:r>
      <w:r w:rsidRPr="00FD3706">
        <w:rPr>
          <w:rFonts w:ascii="Arial" w:eastAsia="Times New Roman" w:hAnsi="Arial" w:cs="Arial"/>
          <w:sz w:val="20"/>
          <w:szCs w:val="20"/>
        </w:rPr>
        <w:t>huvi</w:t>
      </w:r>
      <w:r>
        <w:rPr>
          <w:rFonts w:ascii="Arial" w:eastAsia="Times New Roman" w:hAnsi="Arial" w:cs="Arial"/>
          <w:sz w:val="20"/>
          <w:szCs w:val="20"/>
        </w:rPr>
        <w:t>tegevuse püsikulud; muud kulud.</w:t>
      </w:r>
      <w:r>
        <w:rPr>
          <w:rFonts w:ascii="Arial" w:eastAsia="Times New Roman" w:hAnsi="Arial" w:cs="Arial"/>
          <w:sz w:val="20"/>
          <w:szCs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0"/>
      </w:tblGrid>
      <w:tr w:rsidR="00DB1D8E" w:rsidRPr="000F5F6A" w:rsidTr="00100AC5">
        <w:trPr>
          <w:trHeight w:val="1424"/>
        </w:trPr>
        <w:tc>
          <w:tcPr>
            <w:tcW w:w="9670" w:type="dxa"/>
            <w:tcMar>
              <w:top w:w="108" w:type="dxa"/>
              <w:bottom w:w="108" w:type="dxa"/>
            </w:tcMar>
          </w:tcPr>
          <w:p w:rsidR="00DB1D8E" w:rsidRPr="009F1F88" w:rsidRDefault="00DB1D8E" w:rsidP="00100AC5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Kirjelda lühidalt</w:t>
            </w:r>
            <w:r w:rsidRPr="00242D75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</w:tc>
      </w:tr>
    </w:tbl>
    <w:p w:rsidR="00DB1D8E" w:rsidRDefault="00DB1D8E" w:rsidP="00C959B5">
      <w:pPr>
        <w:autoSpaceDE w:val="0"/>
        <w:rPr>
          <w:rFonts w:ascii="Arial" w:eastAsia="Times New Roman" w:hAnsi="Arial" w:cs="Arial"/>
          <w:sz w:val="20"/>
          <w:szCs w:val="20"/>
        </w:rPr>
      </w:pPr>
    </w:p>
    <w:p w:rsidR="00DB1D8E" w:rsidRPr="00FD3706" w:rsidRDefault="00DB1D8E" w:rsidP="00C959B5">
      <w:pPr>
        <w:autoSpaceDE w:val="0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0"/>
      </w:tblGrid>
      <w:tr w:rsidR="00DB1D8E" w:rsidRPr="000F5F6A" w:rsidTr="00100AC5">
        <w:trPr>
          <w:trHeight w:val="454"/>
        </w:trPr>
        <w:tc>
          <w:tcPr>
            <w:tcW w:w="9670" w:type="dxa"/>
            <w:tcMar>
              <w:top w:w="113" w:type="dxa"/>
              <w:bottom w:w="113" w:type="dxa"/>
            </w:tcMar>
            <w:vAlign w:val="center"/>
          </w:tcPr>
          <w:p w:rsidR="00DB1D8E" w:rsidRPr="000F5F6A" w:rsidRDefault="00DB1D8E" w:rsidP="00100AC5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F5F6A">
              <w:rPr>
                <w:rFonts w:ascii="Arial" w:eastAsia="Times New Roman" w:hAnsi="Arial" w:cs="Arial"/>
                <w:b/>
              </w:rPr>
              <w:t>Taotletav toetussumma</w:t>
            </w:r>
            <w:r>
              <w:rPr>
                <w:rFonts w:ascii="Arial" w:eastAsia="Times New Roman" w:hAnsi="Arial" w:cs="Arial"/>
              </w:rPr>
              <w:t xml:space="preserve">: </w:t>
            </w:r>
          </w:p>
        </w:tc>
      </w:tr>
    </w:tbl>
    <w:p w:rsidR="00DB1D8E" w:rsidRDefault="00DB1D8E" w:rsidP="008814A9">
      <w:pPr>
        <w:autoSpaceDE w:val="0"/>
        <w:spacing w:before="520" w:after="120"/>
        <w:rPr>
          <w:rFonts w:ascii="Arial" w:eastAsia="Times New Roman" w:hAnsi="Arial" w:cs="Arial"/>
          <w:b/>
          <w:bCs/>
        </w:rPr>
      </w:pPr>
      <w:r w:rsidRPr="008814A9">
        <w:rPr>
          <w:rFonts w:ascii="Arial" w:eastAsia="Times New Roman" w:hAnsi="Arial" w:cs="Arial"/>
          <w:b/>
          <w:bCs/>
        </w:rPr>
        <w:t>Kas varem on</w:t>
      </w:r>
      <w:r>
        <w:rPr>
          <w:rFonts w:ascii="Arial" w:eastAsia="Times New Roman" w:hAnsi="Arial" w:cs="Arial"/>
          <w:b/>
          <w:bCs/>
        </w:rPr>
        <w:t xml:space="preserve"> saadud</w:t>
      </w:r>
      <w:r w:rsidRPr="008814A9">
        <w:rPr>
          <w:rFonts w:ascii="Arial" w:eastAsia="Times New Roman" w:hAnsi="Arial" w:cs="Arial"/>
          <w:b/>
          <w:bCs/>
        </w:rPr>
        <w:t xml:space="preserve"> Andekate Noorte Energ</w:t>
      </w:r>
      <w:r>
        <w:rPr>
          <w:rFonts w:ascii="Arial" w:eastAsia="Times New Roman" w:hAnsi="Arial" w:cs="Arial"/>
          <w:b/>
          <w:bCs/>
        </w:rPr>
        <w:t>iafondi toetust</w:t>
      </w:r>
      <w:r w:rsidRPr="008814A9">
        <w:rPr>
          <w:rFonts w:ascii="Arial" w:eastAsia="Times New Roman" w:hAnsi="Arial" w:cs="Arial"/>
          <w:b/>
          <w:bCs/>
        </w:rPr>
        <w:t xml:space="preserve">: </w:t>
      </w:r>
      <w:r>
        <w:rPr>
          <w:rFonts w:ascii="Arial" w:eastAsia="Times New Roman" w:hAnsi="Arial" w:cs="Arial"/>
          <w:b/>
          <w:bCs/>
        </w:rPr>
        <w:t>(Jah / Ei)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4850"/>
      </w:tblGrid>
      <w:tr w:rsidR="00DB1D8E" w:rsidRPr="00242D75" w:rsidTr="008814A9">
        <w:trPr>
          <w:trHeight w:val="454"/>
        </w:trPr>
        <w:tc>
          <w:tcPr>
            <w:tcW w:w="4820" w:type="dxa"/>
            <w:tcMar>
              <w:top w:w="57" w:type="dxa"/>
              <w:bottom w:w="57" w:type="dxa"/>
            </w:tcMar>
            <w:vAlign w:val="center"/>
          </w:tcPr>
          <w:p w:rsidR="00DB1D8E" w:rsidRPr="00242D75" w:rsidRDefault="00DB1D8E" w:rsidP="00A35AD8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4850" w:type="dxa"/>
            <w:tcMar>
              <w:top w:w="57" w:type="dxa"/>
              <w:bottom w:w="57" w:type="dxa"/>
            </w:tcMar>
            <w:vAlign w:val="center"/>
          </w:tcPr>
          <w:p w:rsidR="00DB1D8E" w:rsidRPr="00242D75" w:rsidRDefault="00DB1D8E" w:rsidP="00A35AD8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Ei:</w:t>
            </w:r>
            <w:r w:rsidRPr="00242D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B1D8E" w:rsidRPr="00242D75" w:rsidTr="00A35AD8">
        <w:trPr>
          <w:trHeight w:val="454"/>
        </w:trPr>
        <w:tc>
          <w:tcPr>
            <w:tcW w:w="9670" w:type="dxa"/>
            <w:gridSpan w:val="2"/>
            <w:tcMar>
              <w:top w:w="57" w:type="dxa"/>
              <w:bottom w:w="57" w:type="dxa"/>
            </w:tcMar>
            <w:vAlign w:val="center"/>
          </w:tcPr>
          <w:p w:rsidR="00DB1D8E" w:rsidRDefault="00DB1D8E" w:rsidP="00A35AD8">
            <w:pPr>
              <w:autoSpaceDE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Kui jah, siis kuu/aasta:</w:t>
            </w:r>
          </w:p>
        </w:tc>
      </w:tr>
      <w:tr w:rsidR="00DB1D8E" w:rsidRPr="00242D75" w:rsidTr="00A35AD8">
        <w:trPr>
          <w:trHeight w:val="454"/>
        </w:trPr>
        <w:tc>
          <w:tcPr>
            <w:tcW w:w="9670" w:type="dxa"/>
            <w:gridSpan w:val="2"/>
            <w:tcMar>
              <w:top w:w="57" w:type="dxa"/>
              <w:bottom w:w="57" w:type="dxa"/>
            </w:tcMar>
            <w:vAlign w:val="center"/>
          </w:tcPr>
          <w:p w:rsidR="00DB1D8E" w:rsidRDefault="00DB1D8E" w:rsidP="008814A9">
            <w:pPr>
              <w:autoSpaceDE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Summa (EUR):</w:t>
            </w:r>
          </w:p>
        </w:tc>
      </w:tr>
    </w:tbl>
    <w:p w:rsidR="00DB1D8E" w:rsidRPr="007D1135" w:rsidRDefault="00DB1D8E" w:rsidP="00AC059C">
      <w:pPr>
        <w:autoSpaceDE w:val="0"/>
        <w:spacing w:before="520" w:after="120"/>
        <w:rPr>
          <w:rFonts w:ascii="Arial" w:eastAsia="Times New Roman" w:hAnsi="Arial" w:cs="Arial"/>
          <w:b/>
          <w:bCs/>
        </w:rPr>
      </w:pPr>
      <w:r w:rsidRPr="00242D75">
        <w:rPr>
          <w:rFonts w:ascii="Arial" w:eastAsia="Times New Roman" w:hAnsi="Arial" w:cs="Arial"/>
          <w:b/>
          <w:bCs/>
        </w:rPr>
        <w:t>Lapsevanem või eestkostja on tutvunud Andekate Noorte Energiafondi tingimustega ja on andnud nõusoleku taotluse esitamiseks: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9"/>
        <w:gridCol w:w="3291"/>
      </w:tblGrid>
      <w:tr w:rsidR="00DB1D8E" w:rsidRPr="00242D75" w:rsidTr="00C959B5">
        <w:trPr>
          <w:trHeight w:val="454"/>
        </w:trPr>
        <w:tc>
          <w:tcPr>
            <w:tcW w:w="9670" w:type="dxa"/>
            <w:gridSpan w:val="2"/>
            <w:tcMar>
              <w:top w:w="57" w:type="dxa"/>
              <w:bottom w:w="57" w:type="dxa"/>
            </w:tcMar>
            <w:vAlign w:val="center"/>
          </w:tcPr>
          <w:p w:rsidR="00DB1D8E" w:rsidRPr="00242D75" w:rsidRDefault="00DB1D8E" w:rsidP="00242D75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Ees- ja perekonnanimi</w:t>
            </w:r>
            <w:r w:rsidRPr="00242D75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</w:tc>
      </w:tr>
      <w:tr w:rsidR="00DB1D8E" w:rsidRPr="00242D75" w:rsidTr="00C959B5">
        <w:trPr>
          <w:trHeight w:val="454"/>
        </w:trPr>
        <w:tc>
          <w:tcPr>
            <w:tcW w:w="6379" w:type="dxa"/>
            <w:tcMar>
              <w:top w:w="57" w:type="dxa"/>
              <w:bottom w:w="57" w:type="dxa"/>
            </w:tcMar>
            <w:vAlign w:val="center"/>
          </w:tcPr>
          <w:p w:rsidR="00DB1D8E" w:rsidRPr="00242D75" w:rsidRDefault="00DB1D8E" w:rsidP="00242D75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Nõusolekut tõendav allkiri</w:t>
            </w:r>
            <w:r w:rsidRPr="00242D75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291" w:type="dxa"/>
            <w:tcMar>
              <w:top w:w="57" w:type="dxa"/>
              <w:bottom w:w="57" w:type="dxa"/>
            </w:tcMar>
            <w:vAlign w:val="center"/>
          </w:tcPr>
          <w:p w:rsidR="00DB1D8E" w:rsidRPr="00242D75" w:rsidRDefault="00DB1D8E" w:rsidP="00242D75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Kuupäev</w:t>
            </w:r>
            <w:r w:rsidRPr="00242D75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</w:tc>
      </w:tr>
    </w:tbl>
    <w:p w:rsidR="00DB1D8E" w:rsidRDefault="00DB1D8E" w:rsidP="00AC059C">
      <w:pPr>
        <w:autoSpaceDE w:val="0"/>
        <w:spacing w:before="520"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Stipendiumlepingu sõlmija ja stipendiumi saaja andmed*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1"/>
        <w:gridCol w:w="4889"/>
      </w:tblGrid>
      <w:tr w:rsidR="00DB1D8E" w:rsidRPr="003E23C4" w:rsidTr="0018351E">
        <w:trPr>
          <w:trHeight w:val="454"/>
        </w:trPr>
        <w:tc>
          <w:tcPr>
            <w:tcW w:w="4781" w:type="dxa"/>
            <w:tcMar>
              <w:top w:w="57" w:type="dxa"/>
              <w:bottom w:w="57" w:type="dxa"/>
            </w:tcMar>
            <w:vAlign w:val="center"/>
          </w:tcPr>
          <w:p w:rsidR="00DB1D8E" w:rsidRPr="003E23C4" w:rsidRDefault="00DB1D8E" w:rsidP="0016559F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Lepingu sõlmija nimi:</w:t>
            </w:r>
          </w:p>
        </w:tc>
        <w:tc>
          <w:tcPr>
            <w:tcW w:w="4889" w:type="dxa"/>
            <w:tcMar>
              <w:top w:w="57" w:type="dxa"/>
              <w:bottom w:w="57" w:type="dxa"/>
            </w:tcMar>
            <w:vAlign w:val="center"/>
          </w:tcPr>
          <w:p w:rsidR="00DB1D8E" w:rsidRPr="0016559F" w:rsidRDefault="00DB1D8E" w:rsidP="007D1135">
            <w:pPr>
              <w:autoSpaceDE w:val="0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Lepingu sõlmija arvelduskonto:</w:t>
            </w:r>
          </w:p>
        </w:tc>
      </w:tr>
      <w:tr w:rsidR="00DB1D8E" w:rsidRPr="003E23C4" w:rsidTr="0018351E">
        <w:trPr>
          <w:trHeight w:val="454"/>
        </w:trPr>
        <w:tc>
          <w:tcPr>
            <w:tcW w:w="4781" w:type="dxa"/>
            <w:tcMar>
              <w:top w:w="57" w:type="dxa"/>
              <w:bottom w:w="57" w:type="dxa"/>
            </w:tcMar>
            <w:vAlign w:val="center"/>
          </w:tcPr>
          <w:p w:rsidR="00DB1D8E" w:rsidRPr="003E23C4" w:rsidRDefault="00DB1D8E" w:rsidP="007D1135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Lepingu sõlmija isikukood:</w:t>
            </w:r>
          </w:p>
        </w:tc>
        <w:tc>
          <w:tcPr>
            <w:tcW w:w="4889" w:type="dxa"/>
            <w:tcMar>
              <w:top w:w="57" w:type="dxa"/>
              <w:bottom w:w="57" w:type="dxa"/>
            </w:tcMar>
            <w:vAlign w:val="center"/>
          </w:tcPr>
          <w:p w:rsidR="00DB1D8E" w:rsidRPr="0016559F" w:rsidRDefault="00DB1D8E" w:rsidP="006851A5">
            <w:pPr>
              <w:autoSpaceDE w:val="0"/>
            </w:pPr>
            <w:r w:rsidRPr="009F6EA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Stipendiumi saaja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(noore) </w:t>
            </w:r>
            <w:r w:rsidRPr="009F6EA8">
              <w:rPr>
                <w:rFonts w:ascii="Arial" w:eastAsia="Times New Roman" w:hAnsi="Arial" w:cs="Arial"/>
                <w:b/>
                <w:sz w:val="20"/>
                <w:szCs w:val="20"/>
              </w:rPr>
              <w:t>isikukood:</w:t>
            </w:r>
          </w:p>
        </w:tc>
      </w:tr>
      <w:tr w:rsidR="00DB1D8E" w:rsidRPr="003E23C4" w:rsidTr="0018351E">
        <w:trPr>
          <w:trHeight w:val="454"/>
        </w:trPr>
        <w:tc>
          <w:tcPr>
            <w:tcW w:w="4781" w:type="dxa"/>
            <w:tcMar>
              <w:top w:w="57" w:type="dxa"/>
              <w:bottom w:w="57" w:type="dxa"/>
            </w:tcMar>
            <w:vAlign w:val="center"/>
          </w:tcPr>
          <w:p w:rsidR="00DB1D8E" w:rsidRPr="009F6EA8" w:rsidRDefault="00DB1D8E" w:rsidP="007D1135">
            <w:pPr>
              <w:autoSpaceDE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Lepingu sõlmija telefon:</w:t>
            </w:r>
          </w:p>
        </w:tc>
        <w:tc>
          <w:tcPr>
            <w:tcW w:w="4889" w:type="dxa"/>
            <w:tcMar>
              <w:top w:w="57" w:type="dxa"/>
              <w:bottom w:w="57" w:type="dxa"/>
            </w:tcMar>
            <w:vAlign w:val="center"/>
          </w:tcPr>
          <w:p w:rsidR="00DB1D8E" w:rsidRDefault="00DB1D8E" w:rsidP="0016559F">
            <w:pPr>
              <w:autoSpaceDE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DB1D8E" w:rsidRDefault="00DB1D8E" w:rsidP="0043121B">
      <w:pPr>
        <w:autoSpaceDE w:val="0"/>
        <w:spacing w:before="200" w:after="120"/>
        <w:rPr>
          <w:rFonts w:ascii="Arial" w:eastAsia="Times New Roman" w:hAnsi="Arial" w:cs="Arial"/>
          <w:bCs/>
          <w:sz w:val="16"/>
          <w:szCs w:val="16"/>
        </w:rPr>
      </w:pPr>
      <w:r w:rsidRPr="0043121B">
        <w:rPr>
          <w:rFonts w:ascii="Arial" w:eastAsia="Times New Roman" w:hAnsi="Arial" w:cs="Arial"/>
          <w:bCs/>
          <w:sz w:val="16"/>
          <w:szCs w:val="16"/>
        </w:rPr>
        <w:t>*Andmeid kasutatakse vaid stipendiumlepingu sõlmimisel</w:t>
      </w:r>
    </w:p>
    <w:p w:rsidR="00DB1D8E" w:rsidRDefault="00DB1D8E" w:rsidP="0043121B">
      <w:pPr>
        <w:autoSpaceDE w:val="0"/>
        <w:spacing w:before="200"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Stipendiumlepingu sõlmimine </w:t>
      </w:r>
      <w:r w:rsidRPr="00962C29">
        <w:rPr>
          <w:rFonts w:ascii="Arial" w:eastAsia="Times New Roman" w:hAnsi="Arial" w:cs="Arial"/>
          <w:bCs/>
          <w:sz w:val="20"/>
          <w:szCs w:val="20"/>
        </w:rPr>
        <w:t>(</w:t>
      </w:r>
      <w:r>
        <w:rPr>
          <w:rFonts w:ascii="Arial" w:eastAsia="Times New Roman" w:hAnsi="Arial" w:cs="Arial"/>
          <w:bCs/>
          <w:sz w:val="20"/>
          <w:szCs w:val="20"/>
        </w:rPr>
        <w:t>palume valida sõlmimise viis</w:t>
      </w:r>
      <w:r w:rsidRPr="00962C29">
        <w:rPr>
          <w:rFonts w:ascii="Arial" w:eastAsia="Times New Roman" w:hAnsi="Arial" w:cs="Arial"/>
          <w:bCs/>
          <w:sz w:val="20"/>
          <w:szCs w:val="20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6268"/>
      </w:tblGrid>
      <w:tr w:rsidR="00DB1D8E" w:rsidRPr="003E23C4" w:rsidTr="0043121B">
        <w:trPr>
          <w:trHeight w:val="454"/>
        </w:trPr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DB1D8E" w:rsidRPr="0043121B" w:rsidRDefault="00DB1D8E" w:rsidP="0043121B">
            <w:pPr>
              <w:autoSpaceDE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Elektrooniliselt (e-posti aadress)</w:t>
            </w:r>
          </w:p>
        </w:tc>
        <w:tc>
          <w:tcPr>
            <w:tcW w:w="6268" w:type="dxa"/>
            <w:tcMar>
              <w:top w:w="57" w:type="dxa"/>
              <w:bottom w:w="57" w:type="dxa"/>
            </w:tcMar>
            <w:vAlign w:val="center"/>
          </w:tcPr>
          <w:p w:rsidR="00DB1D8E" w:rsidRPr="003E23C4" w:rsidRDefault="00DB1D8E" w:rsidP="0018351E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D8E" w:rsidRPr="003E23C4" w:rsidTr="0043121B">
        <w:trPr>
          <w:trHeight w:val="454"/>
        </w:trPr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DB1D8E" w:rsidRPr="0043121B" w:rsidRDefault="00DB1D8E" w:rsidP="0018351E">
            <w:pPr>
              <w:autoSpaceDE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Paberkandjal (</w:t>
            </w:r>
            <w:r w:rsidRPr="0043121B">
              <w:rPr>
                <w:rFonts w:ascii="Arial" w:eastAsia="Times New Roman" w:hAnsi="Arial" w:cs="Arial"/>
                <w:b/>
                <w:sz w:val="20"/>
                <w:szCs w:val="20"/>
              </w:rPr>
              <w:t>posti aadress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268" w:type="dxa"/>
            <w:tcMar>
              <w:top w:w="57" w:type="dxa"/>
              <w:bottom w:w="57" w:type="dxa"/>
            </w:tcMar>
            <w:vAlign w:val="center"/>
          </w:tcPr>
          <w:p w:rsidR="00DB1D8E" w:rsidRPr="003E23C4" w:rsidRDefault="00DB1D8E" w:rsidP="0018351E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B1D8E" w:rsidRPr="00242D75" w:rsidRDefault="00DB1D8E" w:rsidP="00222281">
      <w:pPr>
        <w:autoSpaceDE w:val="0"/>
        <w:spacing w:before="520" w:after="120"/>
        <w:rPr>
          <w:rFonts w:ascii="Arial" w:eastAsia="Times New Roman" w:hAnsi="Arial" w:cs="Arial"/>
          <w:b/>
        </w:rPr>
      </w:pPr>
      <w:r w:rsidRPr="00242D75">
        <w:rPr>
          <w:rFonts w:ascii="Arial" w:eastAsia="Times New Roman" w:hAnsi="Arial" w:cs="Arial"/>
          <w:b/>
        </w:rPr>
        <w:t>Taotluse lisad:</w:t>
      </w:r>
    </w:p>
    <w:p w:rsidR="00DB1D8E" w:rsidRDefault="00DB1D8E" w:rsidP="00242D75">
      <w:pPr>
        <w:autoSpaceDE w:val="0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FD3706">
        <w:rPr>
          <w:rFonts w:ascii="Arial" w:eastAsia="Times New Roman" w:hAnsi="Arial" w:cs="Arial"/>
          <w:sz w:val="20"/>
          <w:szCs w:val="20"/>
        </w:rPr>
        <w:t>1. Soovituskiri (õpetajalt, juhendajalt või treenerilt</w:t>
      </w:r>
      <w:r>
        <w:rPr>
          <w:rFonts w:ascii="Arial" w:eastAsia="Times New Roman" w:hAnsi="Arial" w:cs="Arial"/>
          <w:sz w:val="20"/>
          <w:szCs w:val="20"/>
        </w:rPr>
        <w:t>)</w:t>
      </w:r>
    </w:p>
    <w:p w:rsidR="00DB1D8E" w:rsidRDefault="00DB1D8E" w:rsidP="006A5FA0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Õpilase foto (eelistatult tegelemas huvitegevusega)</w:t>
      </w:r>
    </w:p>
    <w:p w:rsidR="00DB1D8E" w:rsidRPr="00FD3706" w:rsidRDefault="00DB1D8E" w:rsidP="00242D75">
      <w:pPr>
        <w:autoSpaceDE w:val="0"/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DB1D8E" w:rsidRPr="00FD3706" w:rsidRDefault="00DB1D8E" w:rsidP="00242D75">
      <w:pPr>
        <w:autoSpaceDE w:val="0"/>
        <w:spacing w:line="36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FD3706">
        <w:rPr>
          <w:rFonts w:ascii="Arial" w:eastAsia="Times New Roman" w:hAnsi="Arial" w:cs="Arial"/>
          <w:i/>
          <w:iCs/>
          <w:sz w:val="20"/>
          <w:szCs w:val="20"/>
        </w:rPr>
        <w:t>Taotluse palume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FD3706">
        <w:rPr>
          <w:rFonts w:ascii="Arial" w:eastAsia="Times New Roman" w:hAnsi="Arial" w:cs="Arial"/>
          <w:i/>
          <w:iCs/>
          <w:sz w:val="20"/>
          <w:szCs w:val="20"/>
        </w:rPr>
        <w:t xml:space="preserve">saata elektrooniliselt </w:t>
      </w:r>
      <w:hyperlink r:id="rId6" w:history="1">
        <w:r w:rsidRPr="00133C57">
          <w:rPr>
            <w:rStyle w:val="Hyperlink"/>
            <w:rFonts w:ascii="Arial" w:eastAsia="Times New Roman" w:hAnsi="Arial" w:cs="Arial"/>
            <w:i/>
            <w:iCs/>
            <w:sz w:val="20"/>
            <w:szCs w:val="20"/>
          </w:rPr>
          <w:t>praktika@energia.ee</w:t>
        </w:r>
      </w:hyperlink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bookmarkStart w:id="0" w:name="_GoBack"/>
      <w:bookmarkEnd w:id="0"/>
    </w:p>
    <w:sectPr w:rsidR="00DB1D8E" w:rsidRPr="00FD3706" w:rsidSect="000653C3">
      <w:headerReference w:type="default" r:id="rId7"/>
      <w:footerReference w:type="default" r:id="rId8"/>
      <w:pgSz w:w="11906" w:h="16838"/>
      <w:pgMar w:top="2268" w:right="1134" w:bottom="113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D8E" w:rsidRDefault="00DB1D8E" w:rsidP="000653C3">
      <w:r>
        <w:separator/>
      </w:r>
    </w:p>
  </w:endnote>
  <w:endnote w:type="continuationSeparator" w:id="0">
    <w:p w:rsidR="00DB1D8E" w:rsidRDefault="00DB1D8E" w:rsidP="00065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?Ø©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8E" w:rsidRPr="0043121B" w:rsidRDefault="00DB1D8E">
    <w:pPr>
      <w:pStyle w:val="Footer"/>
      <w:jc w:val="center"/>
      <w:rPr>
        <w:rFonts w:ascii="Arial" w:hAnsi="Arial" w:cs="Arial"/>
        <w:sz w:val="16"/>
        <w:szCs w:val="16"/>
      </w:rPr>
    </w:pPr>
    <w:r w:rsidRPr="0043121B">
      <w:rPr>
        <w:rFonts w:ascii="Arial" w:hAnsi="Arial" w:cs="Arial"/>
        <w:sz w:val="16"/>
        <w:szCs w:val="16"/>
      </w:rPr>
      <w:fldChar w:fldCharType="begin"/>
    </w:r>
    <w:r w:rsidRPr="0043121B">
      <w:rPr>
        <w:rFonts w:ascii="Arial" w:hAnsi="Arial" w:cs="Arial"/>
        <w:sz w:val="16"/>
        <w:szCs w:val="16"/>
      </w:rPr>
      <w:instrText xml:space="preserve"> PAGE   \* MERGEFORMAT </w:instrText>
    </w:r>
    <w:r w:rsidRPr="0043121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43121B">
      <w:rPr>
        <w:rFonts w:ascii="Arial" w:hAnsi="Arial" w:cs="Arial"/>
        <w:sz w:val="16"/>
        <w:szCs w:val="16"/>
      </w:rPr>
      <w:fldChar w:fldCharType="end"/>
    </w:r>
  </w:p>
  <w:p w:rsidR="00DB1D8E" w:rsidRDefault="00DB1D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D8E" w:rsidRDefault="00DB1D8E" w:rsidP="000653C3">
      <w:r>
        <w:separator/>
      </w:r>
    </w:p>
  </w:footnote>
  <w:footnote w:type="continuationSeparator" w:id="0">
    <w:p w:rsidR="00DB1D8E" w:rsidRDefault="00DB1D8E" w:rsidP="00065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8E" w:rsidRDefault="00DB1D8E">
    <w:pPr>
      <w:pStyle w:val="Header"/>
    </w:pPr>
    <w:r>
      <w:rPr>
        <w:noProof/>
        <w:lang w:eastAsia="et-EE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401.3pt;margin-top:-2.3pt;width:99.9pt;height:32.95pt;z-index:-251658240;visibility:visible">
          <v:imagedata r:id="rId1" o:title=""/>
        </v:shape>
      </w:pict>
    </w:r>
    <w:r>
      <w:rPr>
        <w:noProof/>
        <w:lang w:eastAsia="et-EE" w:bidi="ar-SA"/>
      </w:rPr>
      <w:pict>
        <v:shape id="Picture 1" o:spid="_x0000_s2050" type="#_x0000_t75" style="position:absolute;margin-left:329.95pt;margin-top:-9pt;width:47pt;height:49.05pt;z-index:-251659264;visibility:visible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0BA"/>
    <w:rsid w:val="000653C3"/>
    <w:rsid w:val="000F5F6A"/>
    <w:rsid w:val="00100AC5"/>
    <w:rsid w:val="00133C57"/>
    <w:rsid w:val="0016559F"/>
    <w:rsid w:val="0018351E"/>
    <w:rsid w:val="00222281"/>
    <w:rsid w:val="00237BC9"/>
    <w:rsid w:val="00242D75"/>
    <w:rsid w:val="00251E53"/>
    <w:rsid w:val="002B7E51"/>
    <w:rsid w:val="003217F6"/>
    <w:rsid w:val="00354A5A"/>
    <w:rsid w:val="00382F89"/>
    <w:rsid w:val="003A2581"/>
    <w:rsid w:val="003C4884"/>
    <w:rsid w:val="003E23C4"/>
    <w:rsid w:val="00401A6F"/>
    <w:rsid w:val="00415E9E"/>
    <w:rsid w:val="004265E7"/>
    <w:rsid w:val="0043121B"/>
    <w:rsid w:val="005E131B"/>
    <w:rsid w:val="005E25B0"/>
    <w:rsid w:val="00643947"/>
    <w:rsid w:val="006851A5"/>
    <w:rsid w:val="00695430"/>
    <w:rsid w:val="006A5FA0"/>
    <w:rsid w:val="006C5C53"/>
    <w:rsid w:val="00752D0B"/>
    <w:rsid w:val="0075731F"/>
    <w:rsid w:val="007D1135"/>
    <w:rsid w:val="00853271"/>
    <w:rsid w:val="008814A9"/>
    <w:rsid w:val="008B3D42"/>
    <w:rsid w:val="008F5C34"/>
    <w:rsid w:val="00915EE2"/>
    <w:rsid w:val="0092160A"/>
    <w:rsid w:val="00944E2E"/>
    <w:rsid w:val="00952EB4"/>
    <w:rsid w:val="00962C29"/>
    <w:rsid w:val="009B7E57"/>
    <w:rsid w:val="009F1F88"/>
    <w:rsid w:val="009F6EA8"/>
    <w:rsid w:val="00A35AD8"/>
    <w:rsid w:val="00AC059C"/>
    <w:rsid w:val="00AC09F1"/>
    <w:rsid w:val="00B35C21"/>
    <w:rsid w:val="00B60627"/>
    <w:rsid w:val="00C83D70"/>
    <w:rsid w:val="00C959B5"/>
    <w:rsid w:val="00CC283D"/>
    <w:rsid w:val="00CD12D6"/>
    <w:rsid w:val="00D430BA"/>
    <w:rsid w:val="00D720D1"/>
    <w:rsid w:val="00DB1D8E"/>
    <w:rsid w:val="00DB2A5B"/>
    <w:rsid w:val="00DD0CD5"/>
    <w:rsid w:val="00DD4E85"/>
    <w:rsid w:val="00F177B3"/>
    <w:rsid w:val="00FA491A"/>
    <w:rsid w:val="00FD3706"/>
    <w:rsid w:val="00FF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BC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237BC9"/>
  </w:style>
  <w:style w:type="character" w:customStyle="1" w:styleId="WW-Absatz-Standardschriftart">
    <w:name w:val="WW-Absatz-Standardschriftart"/>
    <w:uiPriority w:val="99"/>
    <w:rsid w:val="00237BC9"/>
  </w:style>
  <w:style w:type="character" w:styleId="Hyperlink">
    <w:name w:val="Hyperlink"/>
    <w:basedOn w:val="DefaultParagraphFont"/>
    <w:uiPriority w:val="99"/>
    <w:rsid w:val="00237BC9"/>
    <w:rPr>
      <w:rFonts w:cs="Times New Roman"/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237BC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37B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2BC0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237BC9"/>
  </w:style>
  <w:style w:type="paragraph" w:styleId="Caption">
    <w:name w:val="caption"/>
    <w:basedOn w:val="Normal"/>
    <w:uiPriority w:val="99"/>
    <w:qFormat/>
    <w:rsid w:val="00237BC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237BC9"/>
    <w:pPr>
      <w:suppressLineNumbers/>
    </w:pPr>
  </w:style>
  <w:style w:type="paragraph" w:customStyle="1" w:styleId="Pealkiri">
    <w:name w:val="Pealkiri"/>
    <w:basedOn w:val="Normal"/>
    <w:next w:val="BodyText"/>
    <w:uiPriority w:val="99"/>
    <w:rsid w:val="00237BC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ealdis">
    <w:name w:val="Pealdis"/>
    <w:basedOn w:val="Normal"/>
    <w:uiPriority w:val="99"/>
    <w:rsid w:val="00237BC9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uiPriority w:val="99"/>
    <w:rsid w:val="00237BC9"/>
    <w:pPr>
      <w:suppressLineNumbers/>
    </w:pPr>
  </w:style>
  <w:style w:type="paragraph" w:customStyle="1" w:styleId="TableContents">
    <w:name w:val="Table Contents"/>
    <w:basedOn w:val="Normal"/>
    <w:uiPriority w:val="99"/>
    <w:rsid w:val="00237BC9"/>
    <w:pPr>
      <w:suppressLineNumbers/>
    </w:pPr>
  </w:style>
  <w:style w:type="character" w:styleId="CommentReference">
    <w:name w:val="annotation reference"/>
    <w:basedOn w:val="DefaultParagraphFont"/>
    <w:uiPriority w:val="99"/>
    <w:semiHidden/>
    <w:rsid w:val="00D720D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720D1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20D1"/>
    <w:rPr>
      <w:rFonts w:eastAsia="SimSun"/>
      <w:kern w:val="1"/>
      <w:sz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2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20D1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D720D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0D1"/>
    <w:rPr>
      <w:rFonts w:ascii="Tahoma" w:eastAsia="SimSun" w:hAnsi="Tahoma"/>
      <w:kern w:val="1"/>
      <w:sz w:val="14"/>
      <w:lang w:eastAsia="hi-IN" w:bidi="hi-IN"/>
    </w:rPr>
  </w:style>
  <w:style w:type="table" w:styleId="TableGrid">
    <w:name w:val="Table Grid"/>
    <w:basedOn w:val="TableNormal"/>
    <w:uiPriority w:val="99"/>
    <w:rsid w:val="00FD37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3C3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53C3"/>
    <w:rPr>
      <w:rFonts w:eastAsia="SimSun"/>
      <w:kern w:val="1"/>
      <w:sz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0653C3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53C3"/>
    <w:rPr>
      <w:rFonts w:eastAsia="SimSun"/>
      <w:kern w:val="1"/>
      <w:sz w:val="21"/>
      <w:lang w:eastAsia="hi-IN" w:bidi="hi-IN"/>
    </w:rPr>
  </w:style>
  <w:style w:type="paragraph" w:customStyle="1" w:styleId="Standard">
    <w:name w:val="Standard"/>
    <w:uiPriority w:val="99"/>
    <w:rsid w:val="004265E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GB" w:eastAsia="zh-CN" w:bidi="hi-IN"/>
    </w:rPr>
  </w:style>
  <w:style w:type="character" w:customStyle="1" w:styleId="UnresolvedMention">
    <w:name w:val="Unresolved Mention"/>
    <w:basedOn w:val="DefaultParagraphFont"/>
    <w:uiPriority w:val="99"/>
    <w:semiHidden/>
    <w:rsid w:val="008F5C3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ktika@energia.e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275</Words>
  <Characters>1601</Characters>
  <Application>Microsoft Office Outlook</Application>
  <DocSecurity>0</DocSecurity>
  <Lines>0</Lines>
  <Paragraphs>0</Paragraphs>
  <ScaleCrop>false</ScaleCrop>
  <Company>Eesti Energia 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Ida-Virumaa Andekate Noorte Energiafond</dc:title>
  <dc:subject/>
  <dc:creator>töö töö</dc:creator>
  <cp:keywords/>
  <dc:description/>
  <cp:lastModifiedBy>Alar</cp:lastModifiedBy>
  <cp:revision>2</cp:revision>
  <cp:lastPrinted>2018-10-09T09:51:00Z</cp:lastPrinted>
  <dcterms:created xsi:type="dcterms:W3CDTF">2020-10-12T08:12:00Z</dcterms:created>
  <dcterms:modified xsi:type="dcterms:W3CDTF">2020-10-12T08:12:00Z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0x010100F25D291E7A7D6344ADCBBCF537B9EFE0</vt:lpwstr>
  </property>
</Properties>
</file>